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11C063A0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422B8D">
        <w:rPr>
          <w:rStyle w:val="Bold"/>
          <w:b/>
        </w:rPr>
        <w:t>3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6FB6E6E9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422B8D">
        <w:rPr>
          <w:rStyle w:val="Bold"/>
          <w:b w:val="0"/>
          <w:sz w:val="20"/>
          <w:szCs w:val="20"/>
        </w:rPr>
        <w:t xml:space="preserve">линии к КТП, </w:t>
      </w:r>
      <w:proofErr w:type="gramStart"/>
      <w:r w:rsidR="00422B8D">
        <w:rPr>
          <w:rStyle w:val="Bold"/>
          <w:b w:val="0"/>
          <w:sz w:val="20"/>
          <w:szCs w:val="20"/>
        </w:rPr>
        <w:t>ВЛ</w:t>
      </w:r>
      <w:proofErr w:type="gramEnd"/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3BEB2486" w:rsidR="005A00E9" w:rsidRDefault="005A00E9" w:rsidP="00422B8D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422B8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6667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6668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422B8D">
        <w:trPr>
          <w:trHeight w:val="232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34E31CA6" w:rsidR="005A00E9" w:rsidRDefault="0016251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56C5776C" w14:textId="708350F5" w:rsidR="00422B8D" w:rsidRDefault="00422B8D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78C5C854" w14:textId="77777777" w:rsidR="00422B8D" w:rsidRDefault="00422B8D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Пуск по напряжению.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07CEDB22" w14:textId="25B95E20" w:rsidR="00162517" w:rsidRDefault="0016251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071088E0" w14:textId="205FA61C" w:rsidR="00422B8D" w:rsidRDefault="00422B8D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линии.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43F9B00" w14:textId="51927BA2" w:rsidR="00BD7B71" w:rsidRPr="00BD7B71" w:rsidRDefault="005944B2" w:rsidP="00422B8D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5774FBE1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D648" w14:textId="71327F97" w:rsidR="00422B8D" w:rsidRDefault="00422B8D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включение.</w:t>
            </w:r>
          </w:p>
          <w:p w14:paraId="3955B23A" w14:textId="367E1E87" w:rsidR="00422B8D" w:rsidRDefault="00422B8D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422B8D">
              <w:rPr>
                <w:rFonts w:cs="Arial"/>
                <w:b/>
                <w:sz w:val="20"/>
                <w:szCs w:val="20"/>
              </w:rPr>
              <w:t>Частотное автоматическое повторное включение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6669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422B8D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6670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6671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1DF1FF14" w14:textId="77777777" w:rsidR="00422B8D" w:rsidRDefault="00422B8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757A5724" w14:textId="2A51C4A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22B8D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F068-C6AF-4187-857C-4782FA9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3</Pages>
  <Words>604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79</cp:revision>
  <cp:lastPrinted>2016-11-09T09:01:00Z</cp:lastPrinted>
  <dcterms:created xsi:type="dcterms:W3CDTF">2016-10-04T10:54:00Z</dcterms:created>
  <dcterms:modified xsi:type="dcterms:W3CDTF">2021-04-27T10:51:00Z</dcterms:modified>
</cp:coreProperties>
</file>